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34" w:rsidRPr="00CB7416" w:rsidRDefault="00E92434" w:rsidP="00A63813">
      <w:pPr>
        <w:jc w:val="center"/>
        <w:rPr>
          <w:rFonts w:ascii="Garamond" w:hAnsi="Garamond"/>
          <w:b/>
          <w:sz w:val="28"/>
          <w:szCs w:val="28"/>
        </w:rPr>
      </w:pPr>
      <w:r w:rsidRPr="00CB7416">
        <w:rPr>
          <w:rFonts w:ascii="Garamond" w:hAnsi="Garamond"/>
          <w:b/>
          <w:sz w:val="28"/>
          <w:szCs w:val="28"/>
        </w:rPr>
        <w:t>ACTIVIDAD PARA LA CELEBRACIÓN DEL DÍA DEL LIBRO</w:t>
      </w:r>
    </w:p>
    <w:p w:rsidR="00E92434" w:rsidRPr="00CB7416" w:rsidRDefault="00E92434" w:rsidP="00BD6720">
      <w:pPr>
        <w:jc w:val="center"/>
        <w:outlineLvl w:val="0"/>
        <w:rPr>
          <w:rFonts w:ascii="Garamond" w:hAnsi="Garamond"/>
          <w:b/>
          <w:sz w:val="32"/>
          <w:szCs w:val="32"/>
        </w:rPr>
      </w:pPr>
      <w:r w:rsidRPr="00CB7416">
        <w:rPr>
          <w:rFonts w:ascii="Garamond" w:hAnsi="Garamond"/>
          <w:b/>
          <w:sz w:val="32"/>
          <w:szCs w:val="32"/>
        </w:rPr>
        <w:t>“DON QUIJOTE CABALGA POR HUELIN”</w:t>
      </w:r>
    </w:p>
    <w:p w:rsidR="00E92434" w:rsidRPr="00CB7416" w:rsidRDefault="00E92434" w:rsidP="00BD6720">
      <w:pPr>
        <w:jc w:val="center"/>
        <w:outlineLvl w:val="0"/>
        <w:rPr>
          <w:rFonts w:ascii="Garamond" w:hAnsi="Garamond"/>
          <w:b/>
          <w:sz w:val="28"/>
          <w:szCs w:val="28"/>
        </w:rPr>
      </w:pPr>
      <w:r w:rsidRPr="00CB7416">
        <w:rPr>
          <w:rFonts w:ascii="Garamond" w:hAnsi="Garamond"/>
          <w:b/>
          <w:sz w:val="28"/>
          <w:szCs w:val="28"/>
        </w:rPr>
        <w:t xml:space="preserve">Lectura continua de </w:t>
      </w:r>
      <w:r w:rsidRPr="00CB7416">
        <w:rPr>
          <w:rFonts w:ascii="Garamond" w:hAnsi="Garamond"/>
          <w:b/>
          <w:i/>
          <w:sz w:val="28"/>
          <w:szCs w:val="28"/>
        </w:rPr>
        <w:t>El Quijote</w:t>
      </w:r>
      <w:r w:rsidRPr="00CB7416">
        <w:rPr>
          <w:rFonts w:ascii="Garamond" w:hAnsi="Garamond"/>
          <w:b/>
          <w:sz w:val="28"/>
          <w:szCs w:val="28"/>
        </w:rPr>
        <w:t xml:space="preserve"> en la calle</w:t>
      </w:r>
    </w:p>
    <w:p w:rsidR="00E92434" w:rsidRPr="00CB7416" w:rsidRDefault="00E92434" w:rsidP="00A63813">
      <w:pPr>
        <w:jc w:val="center"/>
        <w:rPr>
          <w:rFonts w:ascii="Garamond" w:hAnsi="Garamond"/>
          <w:b/>
          <w:sz w:val="28"/>
          <w:szCs w:val="28"/>
        </w:rPr>
      </w:pPr>
      <w:r w:rsidRPr="00CB7416">
        <w:rPr>
          <w:rFonts w:ascii="Garamond" w:hAnsi="Garamond"/>
          <w:b/>
          <w:sz w:val="28"/>
          <w:szCs w:val="28"/>
        </w:rPr>
        <w:t>Lunes, 24 de abril</w:t>
      </w:r>
    </w:p>
    <w:p w:rsidR="00E92434" w:rsidRPr="00CB7416" w:rsidRDefault="00E92434" w:rsidP="00A63813">
      <w:pPr>
        <w:jc w:val="center"/>
        <w:rPr>
          <w:rFonts w:ascii="Garamond" w:hAnsi="Garamond"/>
          <w:b/>
          <w:sz w:val="28"/>
          <w:szCs w:val="28"/>
        </w:rPr>
      </w:pPr>
    </w:p>
    <w:p w:rsidR="00E92434" w:rsidRPr="00CB7416" w:rsidRDefault="00E92434" w:rsidP="00BD6720">
      <w:pPr>
        <w:jc w:val="both"/>
        <w:outlineLvl w:val="0"/>
        <w:rPr>
          <w:rFonts w:ascii="Garamond" w:hAnsi="Garamond"/>
          <w:b/>
          <w:sz w:val="28"/>
          <w:szCs w:val="28"/>
        </w:rPr>
      </w:pPr>
      <w:r w:rsidRPr="00CB7416">
        <w:rPr>
          <w:rFonts w:ascii="Garamond" w:hAnsi="Garamond"/>
          <w:b/>
          <w:sz w:val="28"/>
          <w:szCs w:val="28"/>
        </w:rPr>
        <w:t>De 9:30 a 10:30: 1º Bto. A  (Lourdes Belmonte)</w:t>
      </w:r>
    </w:p>
    <w:p w:rsidR="00E92434" w:rsidRPr="00CB7416" w:rsidRDefault="00E92434" w:rsidP="00A63813">
      <w:pPr>
        <w:jc w:val="both"/>
        <w:rPr>
          <w:rFonts w:ascii="Garamond" w:hAnsi="Garamond"/>
          <w:b/>
          <w:sz w:val="28"/>
          <w:szCs w:val="28"/>
        </w:rPr>
      </w:pPr>
      <w:r w:rsidRPr="00CB7416">
        <w:rPr>
          <w:rFonts w:ascii="Garamond" w:hAnsi="Garamond"/>
          <w:b/>
          <w:sz w:val="28"/>
          <w:szCs w:val="28"/>
        </w:rPr>
        <w:t xml:space="preserve">                   </w:t>
      </w:r>
      <w:r w:rsidRPr="00CB7416">
        <w:rPr>
          <w:rFonts w:ascii="Garamond" w:hAnsi="Garamond"/>
          <w:b/>
          <w:sz w:val="28"/>
          <w:szCs w:val="28"/>
        </w:rPr>
        <w:tab/>
        <w:t xml:space="preserve">         1º Bto. C (Nidia Rodríguez)</w:t>
      </w:r>
    </w:p>
    <w:p w:rsidR="00E92434" w:rsidRDefault="00E92434" w:rsidP="00BD6720">
      <w:pPr>
        <w:jc w:val="both"/>
        <w:outlineLvl w:val="0"/>
        <w:rPr>
          <w:rFonts w:ascii="Garamond" w:hAnsi="Garamond"/>
          <w:b/>
          <w:sz w:val="28"/>
          <w:szCs w:val="28"/>
        </w:rPr>
      </w:pPr>
      <w:r w:rsidRPr="00CB7416">
        <w:rPr>
          <w:rFonts w:ascii="Garamond" w:hAnsi="Garamond"/>
          <w:b/>
          <w:sz w:val="28"/>
          <w:szCs w:val="28"/>
        </w:rPr>
        <w:t>De 10:30 a 11:30: 1º Bto. B (Inmaculada Pujol)</w:t>
      </w:r>
    </w:p>
    <w:p w:rsidR="00E92434" w:rsidRDefault="00E92434" w:rsidP="00BD6720">
      <w:pPr>
        <w:jc w:val="both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2º de Bto. A  (alumnos de Tecnología Industrial, con José Antonio Chamorro)</w:t>
      </w:r>
    </w:p>
    <w:p w:rsidR="00E92434" w:rsidRDefault="00E92434" w:rsidP="00BD6720">
      <w:pPr>
        <w:jc w:val="both"/>
        <w:outlineLv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    2º ESO E Diversificación (Paqui Carvajal)</w:t>
      </w:r>
    </w:p>
    <w:p w:rsidR="00E92434" w:rsidRPr="00CB7416" w:rsidRDefault="00E92434" w:rsidP="00BD6720">
      <w:pPr>
        <w:jc w:val="both"/>
        <w:outlineLvl w:val="0"/>
        <w:rPr>
          <w:rFonts w:ascii="Garamond" w:hAnsi="Garamond"/>
          <w:b/>
          <w:sz w:val="28"/>
          <w:szCs w:val="28"/>
        </w:rPr>
      </w:pPr>
    </w:p>
    <w:p w:rsidR="00E92434" w:rsidRPr="00CB7416" w:rsidRDefault="00E92434" w:rsidP="00A63813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La lectura se realizará</w:t>
      </w:r>
      <w:r w:rsidRPr="00CB7416">
        <w:rPr>
          <w:rFonts w:ascii="Garamond" w:hAnsi="Garamond"/>
          <w:b/>
          <w:sz w:val="28"/>
          <w:szCs w:val="28"/>
        </w:rPr>
        <w:t xml:space="preserve"> en la calle Tomás Echeverría, delante del instituto, por alumnos y alumnas de los grupos participantes, con la coordinación de sus profesoras de Lengua y Literatura. </w:t>
      </w:r>
    </w:p>
    <w:p w:rsidR="00E92434" w:rsidRPr="00CB7416" w:rsidRDefault="00E92434" w:rsidP="00A63813">
      <w:pPr>
        <w:jc w:val="both"/>
        <w:rPr>
          <w:rFonts w:ascii="Garamond" w:hAnsi="Garamond"/>
          <w:b/>
          <w:sz w:val="28"/>
          <w:szCs w:val="28"/>
        </w:rPr>
      </w:pPr>
      <w:r w:rsidRPr="00CB7416">
        <w:rPr>
          <w:rFonts w:ascii="Garamond" w:hAnsi="Garamond"/>
          <w:b/>
          <w:sz w:val="28"/>
          <w:szCs w:val="28"/>
        </w:rPr>
        <w:t>Se trata de una actividad de dinamización cultural y de apertura del centro al barrio, por lo que se intentará captar la atención de los viandantes y animarlos a que lean un pasaje de la obra.</w:t>
      </w:r>
    </w:p>
    <w:sectPr w:rsidR="00E92434" w:rsidRPr="00CB7416" w:rsidSect="007C5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813"/>
    <w:rsid w:val="00033FED"/>
    <w:rsid w:val="002626D5"/>
    <w:rsid w:val="002F7680"/>
    <w:rsid w:val="004E566C"/>
    <w:rsid w:val="00620AF2"/>
    <w:rsid w:val="007C5C92"/>
    <w:rsid w:val="00860201"/>
    <w:rsid w:val="0095223B"/>
    <w:rsid w:val="00A63813"/>
    <w:rsid w:val="00BD6720"/>
    <w:rsid w:val="00CB7416"/>
    <w:rsid w:val="00D04E11"/>
    <w:rsid w:val="00D6672F"/>
    <w:rsid w:val="00D83D5E"/>
    <w:rsid w:val="00E5641F"/>
    <w:rsid w:val="00E92434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D6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333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128</Words>
  <Characters>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PARA LA CELEBRACIÓN DEL DÍA DEL LIBRO</dc:title>
  <dc:subject/>
  <dc:creator>Biblioteca</dc:creator>
  <cp:keywords/>
  <dc:description/>
  <cp:lastModifiedBy>PC</cp:lastModifiedBy>
  <cp:revision>4</cp:revision>
  <cp:lastPrinted>2023-04-17T08:42:00Z</cp:lastPrinted>
  <dcterms:created xsi:type="dcterms:W3CDTF">2023-04-17T20:22:00Z</dcterms:created>
  <dcterms:modified xsi:type="dcterms:W3CDTF">2023-04-18T15:26:00Z</dcterms:modified>
</cp:coreProperties>
</file>